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Agenda refereer bijeenkomst voor vakgroep Specialisten             ouderengeneeskunde van Zorggroep Noorderbreedte 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26 maart 2020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>Plaats: Erasmus, blauwe zaal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>Start: 17.30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1/ </w:t>
      </w:r>
      <w:r w:rsidR="00F102DA">
        <w:rPr>
          <w:sz w:val="32"/>
          <w:szCs w:val="32"/>
        </w:rPr>
        <w:t>Inleiding</w:t>
      </w:r>
      <w:r>
        <w:rPr>
          <w:sz w:val="32"/>
          <w:szCs w:val="32"/>
        </w:rPr>
        <w:t xml:space="preserve"> door E. Vredeveld, specialist ouderengeneeskunde</w:t>
      </w:r>
      <w:r w:rsidR="00CD125D">
        <w:rPr>
          <w:sz w:val="32"/>
          <w:szCs w:val="32"/>
        </w:rPr>
        <w:t xml:space="preserve"> </w:t>
      </w:r>
    </w:p>
    <w:p w:rsidR="00F102DA" w:rsidRDefault="00F102DA" w:rsidP="00C211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min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2/ </w:t>
      </w:r>
      <w:r w:rsidR="00F102DA">
        <w:rPr>
          <w:sz w:val="32"/>
          <w:szCs w:val="32"/>
        </w:rPr>
        <w:t>Workshop</w:t>
      </w:r>
      <w:r>
        <w:rPr>
          <w:sz w:val="32"/>
          <w:szCs w:val="32"/>
        </w:rPr>
        <w:t xml:space="preserve"> Werkdruk door E. Vredeveld, specialist ouderengeneeskunde</w:t>
      </w:r>
    </w:p>
    <w:p w:rsidR="00C21112" w:rsidRDefault="00C21112" w:rsidP="00C21112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Presentatie </w:t>
      </w:r>
      <w:r w:rsidR="00FF04DA">
        <w:rPr>
          <w:sz w:val="32"/>
          <w:szCs w:val="32"/>
        </w:rPr>
        <w:t>Werkdruk</w:t>
      </w:r>
    </w:p>
    <w:p w:rsidR="00FF04DA" w:rsidRDefault="00FF04DA" w:rsidP="00C21112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Huiswerkopdrachten bespreken</w:t>
      </w:r>
    </w:p>
    <w:p w:rsidR="008649E7" w:rsidRPr="008649E7" w:rsidRDefault="00FF04DA" w:rsidP="008649E7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Doelen stellen per individu: wat ga je anders/beter/niet doen?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02DA">
        <w:rPr>
          <w:sz w:val="32"/>
          <w:szCs w:val="32"/>
        </w:rPr>
        <w:tab/>
      </w:r>
      <w:r w:rsidR="00F102DA">
        <w:rPr>
          <w:sz w:val="32"/>
          <w:szCs w:val="32"/>
        </w:rPr>
        <w:tab/>
      </w:r>
      <w:r w:rsidR="00F102DA">
        <w:rPr>
          <w:sz w:val="32"/>
          <w:szCs w:val="32"/>
        </w:rPr>
        <w:tab/>
        <w:t>60 min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3/ </w:t>
      </w:r>
      <w:r w:rsidR="009D0432">
        <w:rPr>
          <w:sz w:val="32"/>
          <w:szCs w:val="32"/>
        </w:rPr>
        <w:t xml:space="preserve">Workshop </w:t>
      </w:r>
      <w:proofErr w:type="spellStart"/>
      <w:r w:rsidR="009D0432">
        <w:rPr>
          <w:sz w:val="32"/>
          <w:szCs w:val="32"/>
        </w:rPr>
        <w:t>Mindfullness</w:t>
      </w:r>
      <w:proofErr w:type="spellEnd"/>
      <w:r w:rsidR="009D0432">
        <w:rPr>
          <w:sz w:val="32"/>
          <w:szCs w:val="32"/>
        </w:rPr>
        <w:t xml:space="preserve"> – Gerda </w:t>
      </w:r>
      <w:r w:rsidR="00442B81">
        <w:rPr>
          <w:sz w:val="32"/>
          <w:szCs w:val="32"/>
        </w:rPr>
        <w:t>Wiersma, geestelijk verzorger</w:t>
      </w:r>
      <w:bookmarkStart w:id="0" w:name="_GoBack"/>
      <w:bookmarkEnd w:id="0"/>
    </w:p>
    <w:p w:rsidR="00F102DA" w:rsidRDefault="00F102DA" w:rsidP="00C211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 min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 xml:space="preserve">4/ Presentatie methode om taken overzichtelijk te houden </w:t>
      </w:r>
      <w:proofErr w:type="spellStart"/>
      <w:r>
        <w:rPr>
          <w:sz w:val="32"/>
          <w:szCs w:val="32"/>
        </w:rPr>
        <w:t>èn</w:t>
      </w:r>
      <w:proofErr w:type="spellEnd"/>
      <w:r>
        <w:rPr>
          <w:sz w:val="32"/>
          <w:szCs w:val="32"/>
        </w:rPr>
        <w:t xml:space="preserve"> een lege mailbox</w:t>
      </w:r>
      <w:r w:rsidR="00F102DA">
        <w:rPr>
          <w:sz w:val="32"/>
          <w:szCs w:val="32"/>
        </w:rPr>
        <w:t xml:space="preserve"> – E. Vredeveld, specialist ouderengeneeskunde </w:t>
      </w:r>
      <w:r w:rsidR="00F102DA">
        <w:rPr>
          <w:sz w:val="32"/>
          <w:szCs w:val="32"/>
        </w:rPr>
        <w:tab/>
      </w:r>
    </w:p>
    <w:p w:rsidR="00F102DA" w:rsidRDefault="00F102DA" w:rsidP="00C21112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min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>5/ afspraken refereerbijeenkomsten 2020</w:t>
      </w:r>
    </w:p>
    <w:p w:rsidR="00F102DA" w:rsidRDefault="00F102DA" w:rsidP="00C211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min</w:t>
      </w:r>
    </w:p>
    <w:p w:rsidR="00C21112" w:rsidRDefault="00C21112" w:rsidP="00C21112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sz w:val="24"/>
          <w:szCs w:val="24"/>
        </w:rPr>
        <w:t xml:space="preserve">/ </w:t>
      </w:r>
      <w:r>
        <w:rPr>
          <w:sz w:val="32"/>
          <w:szCs w:val="32"/>
        </w:rPr>
        <w:t>sluiting 20.30</w:t>
      </w:r>
    </w:p>
    <w:p w:rsidR="00C21112" w:rsidRDefault="00FA6FE1" w:rsidP="00C21112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27</w:t>
      </w:r>
      <w:r w:rsidR="00C21112">
        <w:rPr>
          <w:sz w:val="32"/>
          <w:szCs w:val="32"/>
        </w:rPr>
        <w:t>-01-2020</w:t>
      </w:r>
    </w:p>
    <w:p w:rsidR="002F47BA" w:rsidRDefault="002F47BA"/>
    <w:sectPr w:rsidR="002F47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8AA"/>
    <w:multiLevelType w:val="hybridMultilevel"/>
    <w:tmpl w:val="92D8EECE"/>
    <w:lvl w:ilvl="0" w:tplc="F0045FEE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F25232"/>
    <w:multiLevelType w:val="hybridMultilevel"/>
    <w:tmpl w:val="23AE14E2"/>
    <w:lvl w:ilvl="0" w:tplc="1D2ECB3A">
      <w:start w:val="1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2"/>
    <w:rsid w:val="002F47BA"/>
    <w:rsid w:val="00442B81"/>
    <w:rsid w:val="008649E7"/>
    <w:rsid w:val="009D0432"/>
    <w:rsid w:val="00C21112"/>
    <w:rsid w:val="00CD125D"/>
    <w:rsid w:val="00F102DA"/>
    <w:rsid w:val="00FA6FE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1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11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2DCB3B41.dotm</Template>
  <TotalTime>11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Vredeveld, Eline</dc:creator>
  <cp:lastModifiedBy>Vredeveld, Eline</cp:lastModifiedBy>
  <cp:revision>8</cp:revision>
  <dcterms:created xsi:type="dcterms:W3CDTF">2020-01-27T08:12:00Z</dcterms:created>
  <dcterms:modified xsi:type="dcterms:W3CDTF">2020-02-04T08:06:00Z</dcterms:modified>
</cp:coreProperties>
</file>